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9" w:rsidRPr="00B71F85" w:rsidRDefault="00656E37">
      <w:pPr>
        <w:rPr>
          <w:sz w:val="22"/>
        </w:rPr>
      </w:pPr>
    </w:p>
    <w:p w:rsidR="00B71F85" w:rsidRPr="00B71F85" w:rsidRDefault="00C3168D">
      <w:pPr>
        <w:rPr>
          <w:sz w:val="28"/>
        </w:rPr>
      </w:pPr>
      <w:r w:rsidRPr="00B71F85">
        <w:rPr>
          <w:sz w:val="28"/>
        </w:rPr>
        <w:t>ENTE ………………………………………………</w:t>
      </w:r>
      <w:r w:rsidR="00B71F85" w:rsidRPr="00B71F85">
        <w:rPr>
          <w:sz w:val="28"/>
        </w:rPr>
        <w:t>..</w:t>
      </w:r>
    </w:p>
    <w:p w:rsidR="00B71F85" w:rsidRPr="00B71F85" w:rsidRDefault="00C3168D">
      <w:pPr>
        <w:rPr>
          <w:sz w:val="28"/>
        </w:rPr>
      </w:pPr>
      <w:r w:rsidRPr="00B71F85">
        <w:rPr>
          <w:sz w:val="28"/>
        </w:rPr>
        <w:t>…………………………………………………………</w:t>
      </w:r>
    </w:p>
    <w:p w:rsidR="00B71F85" w:rsidRPr="00B71F85" w:rsidRDefault="00826C84">
      <w:pPr>
        <w:rPr>
          <w:sz w:val="28"/>
        </w:rPr>
      </w:pPr>
      <w:r>
        <w:rPr>
          <w:sz w:val="28"/>
        </w:rPr>
        <w:t>……………………………..….</w:t>
      </w:r>
      <w:r w:rsidRPr="00B71F85">
        <w:rPr>
          <w:sz w:val="28"/>
        </w:rPr>
        <w:t>…………..…</w:t>
      </w:r>
      <w:r>
        <w:rPr>
          <w:sz w:val="28"/>
        </w:rPr>
        <w:t>………</w:t>
      </w:r>
    </w:p>
    <w:p w:rsidR="002D10BE" w:rsidRPr="00B664AF" w:rsidRDefault="00C3168D">
      <w:pPr>
        <w:rPr>
          <w:i/>
          <w:color w:val="C45911" w:themeColor="accent2" w:themeShade="BF"/>
          <w:sz w:val="28"/>
        </w:rPr>
      </w:pPr>
      <w:r w:rsidRPr="00B664AF">
        <w:rPr>
          <w:i/>
          <w:color w:val="C45911" w:themeColor="accent2" w:themeShade="BF"/>
          <w:sz w:val="28"/>
        </w:rPr>
        <w:t>(anagrafica – APS, indirizzo, codice fiscale)</w:t>
      </w:r>
    </w:p>
    <w:p w:rsidR="002D10BE" w:rsidRPr="00B71F85" w:rsidRDefault="002D10BE">
      <w:pPr>
        <w:rPr>
          <w:sz w:val="28"/>
        </w:rPr>
      </w:pPr>
    </w:p>
    <w:p w:rsidR="00B71F85" w:rsidRPr="00B71F85" w:rsidRDefault="00B71F85">
      <w:pPr>
        <w:rPr>
          <w:sz w:val="28"/>
        </w:rPr>
      </w:pPr>
    </w:p>
    <w:p w:rsidR="00B71F85" w:rsidRPr="00B664AF" w:rsidRDefault="00B71F85">
      <w:pPr>
        <w:rPr>
          <w:i/>
          <w:color w:val="C45911" w:themeColor="accent2" w:themeShade="BF"/>
          <w:sz w:val="28"/>
        </w:rPr>
      </w:pP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bookmarkStart w:id="0" w:name="_GoBack"/>
      <w:r w:rsidR="00B664AF" w:rsidRPr="00B664AF">
        <w:rPr>
          <w:color w:val="C45911" w:themeColor="accent2" w:themeShade="BF"/>
          <w:sz w:val="28"/>
        </w:rPr>
        <w:t>(</w:t>
      </w:r>
      <w:r w:rsidRPr="00B664AF">
        <w:rPr>
          <w:i/>
          <w:color w:val="C45911" w:themeColor="accent2" w:themeShade="BF"/>
          <w:sz w:val="28"/>
        </w:rPr>
        <w:t>Destinatario</w:t>
      </w:r>
      <w:r w:rsidR="00B664AF" w:rsidRPr="00B664AF">
        <w:rPr>
          <w:i/>
          <w:color w:val="C45911" w:themeColor="accent2" w:themeShade="BF"/>
          <w:sz w:val="28"/>
        </w:rPr>
        <w:t>: benefattore)</w:t>
      </w:r>
      <w:bookmarkEnd w:id="0"/>
    </w:p>
    <w:p w:rsidR="00B71F85" w:rsidRPr="00B71F85" w:rsidRDefault="00826C8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:rsidR="00B71F85" w:rsidRPr="00B71F85" w:rsidRDefault="00826C8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</w:p>
    <w:p w:rsidR="00B71F85" w:rsidRPr="00B71F85" w:rsidRDefault="00B71F85">
      <w:pPr>
        <w:rPr>
          <w:sz w:val="28"/>
        </w:rPr>
      </w:pPr>
      <w:r w:rsidRPr="00B71F85">
        <w:rPr>
          <w:sz w:val="28"/>
        </w:rPr>
        <w:tab/>
      </w:r>
      <w:r w:rsidRPr="00B71F85">
        <w:rPr>
          <w:sz w:val="28"/>
        </w:rPr>
        <w:tab/>
      </w:r>
      <w:r w:rsidRPr="00B71F85">
        <w:rPr>
          <w:sz w:val="28"/>
        </w:rPr>
        <w:tab/>
      </w:r>
      <w:r w:rsidRPr="00B71F85">
        <w:rPr>
          <w:sz w:val="28"/>
        </w:rPr>
        <w:tab/>
      </w:r>
      <w:r w:rsidRPr="00B71F85">
        <w:rPr>
          <w:sz w:val="28"/>
        </w:rPr>
        <w:tab/>
      </w:r>
      <w:r w:rsidRPr="00B71F85">
        <w:rPr>
          <w:sz w:val="28"/>
        </w:rPr>
        <w:tab/>
      </w:r>
      <w:r w:rsidRPr="00B71F85">
        <w:rPr>
          <w:sz w:val="28"/>
        </w:rPr>
        <w:tab/>
        <w:t>…………………………………………….</w:t>
      </w:r>
      <w:r w:rsidR="00826C84">
        <w:rPr>
          <w:sz w:val="28"/>
        </w:rPr>
        <w:t>…..</w:t>
      </w:r>
    </w:p>
    <w:p w:rsidR="00B71F85" w:rsidRPr="00B664AF" w:rsidRDefault="00B71F85">
      <w:pPr>
        <w:rPr>
          <w:i/>
          <w:color w:val="C45911" w:themeColor="accent2" w:themeShade="BF"/>
          <w:sz w:val="28"/>
        </w:rPr>
      </w:pP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color w:val="C45911" w:themeColor="accent2" w:themeShade="BF"/>
          <w:sz w:val="28"/>
        </w:rPr>
        <w:tab/>
      </w:r>
      <w:r w:rsidRPr="00B664AF">
        <w:rPr>
          <w:i/>
          <w:color w:val="C45911" w:themeColor="accent2" w:themeShade="BF"/>
          <w:sz w:val="28"/>
        </w:rPr>
        <w:t>(Erogatore: anagrafica, cod fisc.)</w:t>
      </w:r>
    </w:p>
    <w:p w:rsidR="00B71F85" w:rsidRPr="00B71F85" w:rsidRDefault="00B71F85">
      <w:pPr>
        <w:rPr>
          <w:sz w:val="28"/>
        </w:rPr>
      </w:pPr>
    </w:p>
    <w:p w:rsidR="00B71F85" w:rsidRPr="00B71F85" w:rsidRDefault="00B71F85">
      <w:pPr>
        <w:rPr>
          <w:sz w:val="28"/>
        </w:rPr>
      </w:pPr>
    </w:p>
    <w:p w:rsidR="00751249" w:rsidRDefault="00751249" w:rsidP="00B71F85">
      <w:pPr>
        <w:jc w:val="both"/>
        <w:rPr>
          <w:sz w:val="28"/>
        </w:rPr>
      </w:pPr>
      <w:r>
        <w:rPr>
          <w:sz w:val="28"/>
        </w:rPr>
        <w:t xml:space="preserve">Il sottoscritto …………………………………………….. Presidente e rappresentante legale del Circolo …………………………....……………………………….. </w:t>
      </w:r>
      <w:r w:rsidRPr="00751249">
        <w:rPr>
          <w:i/>
          <w:color w:val="C00000"/>
          <w:sz w:val="28"/>
        </w:rPr>
        <w:t>(anagrafica, indirizzo, codice fiscale)</w:t>
      </w:r>
    </w:p>
    <w:p w:rsidR="00751249" w:rsidRDefault="00751249" w:rsidP="00B71F85">
      <w:pPr>
        <w:jc w:val="both"/>
        <w:rPr>
          <w:sz w:val="28"/>
        </w:rPr>
      </w:pPr>
      <w:r>
        <w:rPr>
          <w:sz w:val="28"/>
        </w:rPr>
        <w:t>a</w:t>
      </w:r>
      <w:r w:rsidR="005067BC" w:rsidRPr="00B71F85">
        <w:rPr>
          <w:sz w:val="28"/>
        </w:rPr>
        <w:t>i fini della detraibilità e</w:t>
      </w:r>
      <w:r>
        <w:rPr>
          <w:sz w:val="28"/>
        </w:rPr>
        <w:t>/o</w:t>
      </w:r>
      <w:r w:rsidR="005067BC" w:rsidRPr="00B71F85">
        <w:rPr>
          <w:sz w:val="28"/>
        </w:rPr>
        <w:t xml:space="preserve"> deducibilità </w:t>
      </w:r>
      <w:r>
        <w:rPr>
          <w:sz w:val="28"/>
        </w:rPr>
        <w:t>delle erogazioni liberali di cui all’a</w:t>
      </w:r>
      <w:r w:rsidR="00835037" w:rsidRPr="00B71F85">
        <w:rPr>
          <w:sz w:val="28"/>
        </w:rPr>
        <w:t>rticolo 83</w:t>
      </w:r>
      <w:r>
        <w:rPr>
          <w:sz w:val="28"/>
        </w:rPr>
        <w:t xml:space="preserve"> del CTS – Decreto Le</w:t>
      </w:r>
      <w:r w:rsidR="00835037" w:rsidRPr="00B71F85">
        <w:rPr>
          <w:sz w:val="28"/>
        </w:rPr>
        <w:t>gislativo 3 luglio 2017, n. 117, pubblicato sulla G.U. 2 agosto 2017, n. 179 – supplemento ordinario n. 43,</w:t>
      </w:r>
      <w:r w:rsidR="00C02F56" w:rsidRPr="00B71F85">
        <w:rPr>
          <w:sz w:val="28"/>
        </w:rPr>
        <w:t xml:space="preserve"> </w:t>
      </w:r>
    </w:p>
    <w:p w:rsidR="00826C84" w:rsidRDefault="00826C84" w:rsidP="00B71F85">
      <w:pPr>
        <w:jc w:val="both"/>
        <w:rPr>
          <w:sz w:val="28"/>
        </w:rPr>
      </w:pPr>
    </w:p>
    <w:p w:rsidR="00751249" w:rsidRPr="00826C84" w:rsidRDefault="00751249" w:rsidP="000F0CB3">
      <w:pPr>
        <w:jc w:val="center"/>
        <w:rPr>
          <w:b/>
          <w:sz w:val="28"/>
        </w:rPr>
      </w:pPr>
      <w:r w:rsidRPr="00826C84">
        <w:rPr>
          <w:b/>
          <w:sz w:val="28"/>
        </w:rPr>
        <w:t>DICHIARA</w:t>
      </w:r>
    </w:p>
    <w:p w:rsidR="00826C84" w:rsidRDefault="00826C84" w:rsidP="000F0CB3">
      <w:pPr>
        <w:jc w:val="center"/>
        <w:rPr>
          <w:sz w:val="28"/>
        </w:rPr>
      </w:pPr>
    </w:p>
    <w:p w:rsidR="00826C84" w:rsidRDefault="00751249" w:rsidP="000F0CB3">
      <w:pPr>
        <w:jc w:val="both"/>
        <w:rPr>
          <w:sz w:val="28"/>
        </w:rPr>
      </w:pPr>
      <w:r>
        <w:rPr>
          <w:sz w:val="28"/>
        </w:rPr>
        <w:t xml:space="preserve">che il Circolo </w:t>
      </w:r>
      <w:r w:rsidR="00C02F56" w:rsidRPr="00B71F85">
        <w:rPr>
          <w:sz w:val="28"/>
        </w:rPr>
        <w:t>……………………………………………</w:t>
      </w:r>
      <w:r>
        <w:rPr>
          <w:sz w:val="28"/>
        </w:rPr>
        <w:t>………</w:t>
      </w:r>
      <w:r w:rsidR="00C02F56" w:rsidRPr="00B71F85">
        <w:rPr>
          <w:sz w:val="28"/>
        </w:rPr>
        <w:t>…</w:t>
      </w:r>
      <w:r w:rsidR="000F0CB3">
        <w:rPr>
          <w:sz w:val="28"/>
        </w:rPr>
        <w:t>….</w:t>
      </w:r>
      <w:r w:rsidR="00C02F56" w:rsidRPr="00B71F85">
        <w:rPr>
          <w:sz w:val="28"/>
        </w:rPr>
        <w:t>…………</w:t>
      </w:r>
      <w:r>
        <w:rPr>
          <w:i/>
          <w:color w:val="C00000"/>
          <w:sz w:val="28"/>
        </w:rPr>
        <w:t>(anagrafica</w:t>
      </w:r>
      <w:r w:rsidRPr="00751249">
        <w:rPr>
          <w:i/>
          <w:color w:val="C00000"/>
          <w:sz w:val="28"/>
        </w:rPr>
        <w:t>, codice fiscale)</w:t>
      </w:r>
      <w:r w:rsidR="00B71F85" w:rsidRPr="00B71F85">
        <w:rPr>
          <w:sz w:val="28"/>
        </w:rPr>
        <w:t xml:space="preserve"> </w:t>
      </w:r>
    </w:p>
    <w:p w:rsidR="00826C84" w:rsidRDefault="00826C84" w:rsidP="000F0CB3">
      <w:pPr>
        <w:jc w:val="both"/>
        <w:rPr>
          <w:sz w:val="28"/>
        </w:rPr>
      </w:pPr>
    </w:p>
    <w:p w:rsidR="00826C84" w:rsidRDefault="00751249" w:rsidP="000F0CB3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826C84">
        <w:rPr>
          <w:sz w:val="28"/>
        </w:rPr>
        <w:t xml:space="preserve">è </w:t>
      </w:r>
      <w:r w:rsidR="000F0CB3" w:rsidRPr="00826C84">
        <w:rPr>
          <w:sz w:val="28"/>
        </w:rPr>
        <w:t>costituito nella forma di APS (Associazione di Promozione Sociale);</w:t>
      </w:r>
    </w:p>
    <w:p w:rsidR="00826C84" w:rsidRDefault="000F0CB3" w:rsidP="000F0CB3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826C84">
        <w:rPr>
          <w:sz w:val="28"/>
        </w:rPr>
        <w:t xml:space="preserve">è iscritto al Registro Nazionale delle APS (Legge 383/2000), </w:t>
      </w:r>
      <w:r w:rsidR="002D10BE" w:rsidRPr="00826C84">
        <w:rPr>
          <w:sz w:val="28"/>
        </w:rPr>
        <w:t xml:space="preserve">al numero </w:t>
      </w:r>
      <w:r w:rsidR="001D67FF" w:rsidRPr="00826C84">
        <w:rPr>
          <w:sz w:val="28"/>
        </w:rPr>
        <w:t>89 del 2004</w:t>
      </w:r>
      <w:r w:rsidRPr="00826C84">
        <w:rPr>
          <w:sz w:val="28"/>
        </w:rPr>
        <w:t>, quale circolo affiliato a NOI Associazione C.F. 0322225 023 9;</w:t>
      </w:r>
    </w:p>
    <w:p w:rsidR="00826C84" w:rsidRDefault="000F0CB3" w:rsidP="000F0CB3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826C84">
        <w:rPr>
          <w:sz w:val="28"/>
        </w:rPr>
        <w:t>è ente non commerciale ai sensi dell’articolo 79, comma 5 del CTS;</w:t>
      </w:r>
    </w:p>
    <w:p w:rsidR="00B71F85" w:rsidRPr="00826C84" w:rsidRDefault="00B71F85" w:rsidP="000F0CB3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826C84">
        <w:rPr>
          <w:sz w:val="28"/>
        </w:rPr>
        <w:t xml:space="preserve">che l’erogazione o liberalità sarà utilizzata per lo svolgimento dell’attività statutaria ai fini dell’esclusivo perseguimento di finalità civiche, solidaristiche e di utilità sociale, come previsto dal comma 1 dell’articolo 8 del citato D.Lgs. 117/2017. </w:t>
      </w:r>
    </w:p>
    <w:p w:rsidR="005067BC" w:rsidRPr="00B71F85" w:rsidRDefault="005067BC">
      <w:pPr>
        <w:rPr>
          <w:sz w:val="28"/>
        </w:rPr>
      </w:pPr>
    </w:p>
    <w:p w:rsidR="00826C84" w:rsidRDefault="00826C84">
      <w:pPr>
        <w:rPr>
          <w:sz w:val="28"/>
        </w:rPr>
      </w:pPr>
    </w:p>
    <w:p w:rsidR="00B71F85" w:rsidRDefault="00826C84">
      <w:pPr>
        <w:rPr>
          <w:sz w:val="28"/>
        </w:rPr>
      </w:pPr>
      <w:r>
        <w:rPr>
          <w:sz w:val="28"/>
        </w:rPr>
        <w:t>In fede</w:t>
      </w:r>
    </w:p>
    <w:p w:rsidR="00826C84" w:rsidRPr="000F0CB3" w:rsidRDefault="000F0CB3" w:rsidP="00826C84">
      <w:pPr>
        <w:rPr>
          <w:i/>
          <w:sz w:val="28"/>
        </w:rPr>
      </w:pPr>
      <w:r w:rsidRPr="000F0CB3">
        <w:rPr>
          <w:i/>
          <w:color w:val="C00000"/>
          <w:sz w:val="28"/>
        </w:rPr>
        <w:t>(data)</w:t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>
        <w:rPr>
          <w:i/>
          <w:color w:val="C00000"/>
          <w:sz w:val="28"/>
        </w:rPr>
        <w:tab/>
      </w:r>
      <w:r w:rsidR="00826C84" w:rsidRPr="000F0CB3">
        <w:rPr>
          <w:i/>
          <w:color w:val="C00000"/>
          <w:sz w:val="28"/>
        </w:rPr>
        <w:t>(Firma)</w:t>
      </w:r>
    </w:p>
    <w:p w:rsidR="000F0CB3" w:rsidRPr="000F0CB3" w:rsidRDefault="00826C84">
      <w:pPr>
        <w:rPr>
          <w:i/>
          <w:color w:val="C00000"/>
          <w:sz w:val="28"/>
        </w:rPr>
      </w:pP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  <w:r>
        <w:rPr>
          <w:i/>
          <w:color w:val="C00000"/>
          <w:sz w:val="28"/>
        </w:rPr>
        <w:tab/>
      </w:r>
    </w:p>
    <w:p w:rsidR="00B71F85" w:rsidRDefault="00B71F85">
      <w:pPr>
        <w:rPr>
          <w:sz w:val="28"/>
        </w:rPr>
      </w:pPr>
    </w:p>
    <w:p w:rsidR="00B71F85" w:rsidRPr="00B664AF" w:rsidRDefault="00B664AF">
      <w:pPr>
        <w:rPr>
          <w:i/>
          <w:color w:val="C45911" w:themeColor="accent2" w:themeShade="BF"/>
          <w:sz w:val="28"/>
        </w:rPr>
      </w:pPr>
      <w:r w:rsidRPr="00B664AF">
        <w:rPr>
          <w:i/>
          <w:color w:val="C45911" w:themeColor="accent2" w:themeShade="BF"/>
          <w:sz w:val="28"/>
        </w:rPr>
        <w:t>(Le parti tra parentesi, in corsivo e in colore sono istruzioni, e vanno cancellate)</w:t>
      </w:r>
    </w:p>
    <w:sectPr w:rsidR="00B71F85" w:rsidRPr="00B664AF" w:rsidSect="00181D9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37" w:rsidRDefault="00656E37" w:rsidP="001500B3">
      <w:r>
        <w:separator/>
      </w:r>
    </w:p>
  </w:endnote>
  <w:endnote w:type="continuationSeparator" w:id="0">
    <w:p w:rsidR="00656E37" w:rsidRDefault="00656E37" w:rsidP="001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37" w:rsidRDefault="00656E37" w:rsidP="001500B3">
      <w:r>
        <w:separator/>
      </w:r>
    </w:p>
  </w:footnote>
  <w:footnote w:type="continuationSeparator" w:id="0">
    <w:p w:rsidR="00656E37" w:rsidRDefault="00656E37" w:rsidP="0015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95752"/>
    <w:multiLevelType w:val="hybridMultilevel"/>
    <w:tmpl w:val="6556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BE"/>
    <w:rsid w:val="000D0061"/>
    <w:rsid w:val="000F0CB3"/>
    <w:rsid w:val="001500B3"/>
    <w:rsid w:val="00181D91"/>
    <w:rsid w:val="001D67FF"/>
    <w:rsid w:val="002D10BE"/>
    <w:rsid w:val="004A2824"/>
    <w:rsid w:val="005067BC"/>
    <w:rsid w:val="00551D4F"/>
    <w:rsid w:val="00601C74"/>
    <w:rsid w:val="00620CFE"/>
    <w:rsid w:val="00656E37"/>
    <w:rsid w:val="00697DF7"/>
    <w:rsid w:val="00751249"/>
    <w:rsid w:val="00826C84"/>
    <w:rsid w:val="00835037"/>
    <w:rsid w:val="008A682F"/>
    <w:rsid w:val="00A803CF"/>
    <w:rsid w:val="00AA2DEC"/>
    <w:rsid w:val="00B664AF"/>
    <w:rsid w:val="00B71F85"/>
    <w:rsid w:val="00C02F56"/>
    <w:rsid w:val="00C3168D"/>
    <w:rsid w:val="00CE5594"/>
    <w:rsid w:val="00D30970"/>
    <w:rsid w:val="00ED7B07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BA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0B3"/>
  </w:style>
  <w:style w:type="paragraph" w:styleId="Pidipagina">
    <w:name w:val="footer"/>
    <w:basedOn w:val="Normale"/>
    <w:link w:val="PidipaginaCarattere"/>
    <w:uiPriority w:val="99"/>
    <w:unhideWhenUsed/>
    <w:rsid w:val="0015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0B3"/>
  </w:style>
  <w:style w:type="paragraph" w:styleId="Paragrafoelenco">
    <w:name w:val="List Paragraph"/>
    <w:basedOn w:val="Normale"/>
    <w:uiPriority w:val="34"/>
    <w:qFormat/>
    <w:rsid w:val="0082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/Library/Group%20Containers/UBF8T346G9.Office/User%20Content.localized/Templates.localized/Word%20con%20intestaz%20e%20pie&#768;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con intestaz e piè di pagina.dotx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Enrico Verdari</cp:lastModifiedBy>
  <cp:revision>3</cp:revision>
  <dcterms:created xsi:type="dcterms:W3CDTF">2018-01-31T10:42:00Z</dcterms:created>
  <dcterms:modified xsi:type="dcterms:W3CDTF">2018-02-09T07:53:00Z</dcterms:modified>
</cp:coreProperties>
</file>