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586" w14:textId="77777777" w:rsidR="009A79B9" w:rsidRDefault="00E407B8" w:rsidP="00C52A04">
      <w:pPr>
        <w:spacing w:line="360" w:lineRule="auto"/>
      </w:pPr>
      <w:r>
        <w:t>Circolo NOI …………………. APS</w:t>
      </w:r>
    </w:p>
    <w:p w14:paraId="2C29C1C5" w14:textId="77777777" w:rsidR="00E407B8" w:rsidRDefault="00E407B8" w:rsidP="00C52A04">
      <w:pPr>
        <w:spacing w:line="360" w:lineRule="auto"/>
      </w:pPr>
      <w:r>
        <w:t>Indirizzo</w:t>
      </w:r>
      <w:r w:rsidR="00F72F25">
        <w:t xml:space="preserve"> …………………………………………………</w:t>
      </w:r>
    </w:p>
    <w:p w14:paraId="58FB7AAE" w14:textId="77777777" w:rsidR="00E407B8" w:rsidRDefault="00E407B8" w:rsidP="00C52A04">
      <w:pPr>
        <w:spacing w:line="360" w:lineRule="auto"/>
      </w:pPr>
      <w:r>
        <w:t>Codice fiscale/partita IVA</w:t>
      </w:r>
      <w:r w:rsidR="00F72F25">
        <w:t xml:space="preserve"> ……………………….</w:t>
      </w:r>
    </w:p>
    <w:p w14:paraId="4F667F0B" w14:textId="77777777" w:rsidR="00E407B8" w:rsidRDefault="00E407B8" w:rsidP="00C52A04">
      <w:pPr>
        <w:spacing w:line="360" w:lineRule="auto"/>
      </w:pPr>
    </w:p>
    <w:p w14:paraId="2A24B4F8" w14:textId="77777777" w:rsidR="00E407B8" w:rsidRDefault="00E407B8" w:rsidP="00C52A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Banca ……………………………………………</w:t>
      </w:r>
    </w:p>
    <w:p w14:paraId="5D3F5E1E" w14:textId="77777777" w:rsidR="00E407B8" w:rsidRDefault="00E407B8" w:rsidP="00C52A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630A7E70" w14:textId="77777777" w:rsidR="00042A10" w:rsidRDefault="00E407B8" w:rsidP="00C52A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      …………………………………..    …..</w:t>
      </w:r>
    </w:p>
    <w:p w14:paraId="24A16ADA" w14:textId="77777777" w:rsidR="00E407B8" w:rsidRDefault="00E407B8" w:rsidP="00C52A04">
      <w:pPr>
        <w:spacing w:line="360" w:lineRule="auto"/>
      </w:pPr>
    </w:p>
    <w:p w14:paraId="5F8CF0B4" w14:textId="77777777" w:rsidR="00E407B8" w:rsidRDefault="00E407B8" w:rsidP="00C52A04">
      <w:pPr>
        <w:spacing w:line="360" w:lineRule="auto"/>
        <w:jc w:val="both"/>
      </w:pPr>
      <w:r>
        <w:t xml:space="preserve">Con riferimento al Conto corrente n. …………………… intestato alla nostra </w:t>
      </w:r>
      <w:r w:rsidR="00D87DFD">
        <w:t>a</w:t>
      </w:r>
      <w:r>
        <w:t>ssociazione</w:t>
      </w:r>
      <w:r w:rsidR="00D87DFD">
        <w:t>, tenuto presso Codesto Istituto di Credito, Filiale di ………………………………</w:t>
      </w:r>
      <w:proofErr w:type="gramStart"/>
      <w:r w:rsidR="00D87DFD">
        <w:t>…….</w:t>
      </w:r>
      <w:proofErr w:type="gramEnd"/>
      <w:r w:rsidR="00D87DFD">
        <w:t>., il sottoscritto legale rappresentante, come risulta dall’allegata copia dell’Attestato di attribuzione del Codice fiscale rilasciato dall’Ufficio delle entrate di …………………………… in data ……………………..,</w:t>
      </w:r>
    </w:p>
    <w:p w14:paraId="3CFB1C7B" w14:textId="77777777" w:rsidR="00D87DFD" w:rsidRDefault="00D87DFD" w:rsidP="00555613">
      <w:pPr>
        <w:spacing w:line="360" w:lineRule="auto"/>
        <w:jc w:val="center"/>
      </w:pPr>
      <w:r>
        <w:t>CHIEDE</w:t>
      </w:r>
    </w:p>
    <w:p w14:paraId="08807487" w14:textId="77777777" w:rsidR="00C52A04" w:rsidRDefault="00F15DA6" w:rsidP="00C52A04">
      <w:pPr>
        <w:spacing w:line="360" w:lineRule="auto"/>
        <w:jc w:val="both"/>
      </w:pPr>
      <w:r>
        <w:t>c</w:t>
      </w:r>
      <w:r w:rsidR="00D87DFD">
        <w:t xml:space="preserve">he per il </w:t>
      </w:r>
      <w:r>
        <w:t>sopra indicato</w:t>
      </w:r>
      <w:r w:rsidR="00D87DFD">
        <w:t xml:space="preserve"> conto bancario </w:t>
      </w:r>
      <w:r w:rsidR="00D87DFD" w:rsidRPr="008D7682">
        <w:rPr>
          <w:u w:val="single"/>
        </w:rPr>
        <w:t>sia applicata l’esenzione da Imposta di Bollo</w:t>
      </w:r>
      <w:r w:rsidR="00D87DFD">
        <w:t xml:space="preserve"> </w:t>
      </w:r>
      <w:r w:rsidR="00C3293D">
        <w:t xml:space="preserve">introdotta dal </w:t>
      </w:r>
      <w:r w:rsidR="00C3293D" w:rsidRPr="008D7682">
        <w:rPr>
          <w:u w:val="single"/>
        </w:rPr>
        <w:t>Decreto Legislativo n. 117 del 3 luglio 2017</w:t>
      </w:r>
      <w:r w:rsidRPr="008D7682">
        <w:rPr>
          <w:u w:val="single"/>
        </w:rPr>
        <w:t>, articolo 82, comma 5</w:t>
      </w:r>
      <w:r>
        <w:t xml:space="preserve"> (in Gazzetta Ufficiale n. 179 del 3 agosto 2017)</w:t>
      </w:r>
      <w:r w:rsidR="00A43EA7">
        <w:t xml:space="preserve">, </w:t>
      </w:r>
      <w:r w:rsidR="00A43EA7" w:rsidRPr="008D7682">
        <w:t>in vigore</w:t>
      </w:r>
      <w:r w:rsidR="00A43EA7" w:rsidRPr="008D7682">
        <w:rPr>
          <w:u w:val="single"/>
        </w:rPr>
        <w:t xml:space="preserve"> dal </w:t>
      </w:r>
      <w:proofErr w:type="gramStart"/>
      <w:r w:rsidR="00A43EA7" w:rsidRPr="008D7682">
        <w:rPr>
          <w:u w:val="single"/>
        </w:rPr>
        <w:t>1 gennaio</w:t>
      </w:r>
      <w:proofErr w:type="gramEnd"/>
      <w:r w:rsidR="00A43EA7" w:rsidRPr="008D7682">
        <w:rPr>
          <w:u w:val="single"/>
        </w:rPr>
        <w:t xml:space="preserve"> 2018 </w:t>
      </w:r>
      <w:r w:rsidR="00A43EA7" w:rsidRPr="008D7682">
        <w:t>ai sensi dell’articolo 104, comma 1 del medesimo Decreto</w:t>
      </w:r>
      <w:r w:rsidR="00A43EA7">
        <w:t xml:space="preserve"> Legislativo</w:t>
      </w:r>
      <w:r w:rsidR="005D5AEC">
        <w:t>.</w:t>
      </w:r>
      <w:r w:rsidR="005663B1">
        <w:t xml:space="preserve"> </w:t>
      </w:r>
      <w:r w:rsidR="005663B1" w:rsidRPr="005663B1">
        <w:rPr>
          <w:color w:val="FF0000"/>
        </w:rPr>
        <w:t>Si precisa che l’esenzione è condivisa da A.B.I. con protocollo UTR/002167, datata Roma 2 agosto 2018, indirizzata a NOI Associazione nazionale, a firma del Vice Direttore Generale.</w:t>
      </w:r>
    </w:p>
    <w:p w14:paraId="78A0295E" w14:textId="54B01F7E" w:rsidR="00F60B61" w:rsidRDefault="00C52A04" w:rsidP="00C52A04">
      <w:pPr>
        <w:spacing w:line="360" w:lineRule="auto"/>
        <w:jc w:val="both"/>
      </w:pPr>
      <w:r>
        <w:t xml:space="preserve">Si attesta che il nostro ente risulta iscritto al Registro </w:t>
      </w:r>
      <w:r w:rsidR="00F60B61">
        <w:t>Unico N</w:t>
      </w:r>
      <w:r>
        <w:t>azionale del</w:t>
      </w:r>
      <w:r w:rsidR="00F60B61">
        <w:t xml:space="preserve"> Terzo Settore, alla Sezione “</w:t>
      </w:r>
      <w:r>
        <w:t>Associazioni di Promozione Sociale</w:t>
      </w:r>
      <w:r w:rsidR="00F60B61">
        <w:t>”</w:t>
      </w:r>
      <w:r>
        <w:t xml:space="preserve"> tenuto presso </w:t>
      </w:r>
      <w:r w:rsidR="00F60B61">
        <w:t>l’Ufficio Regionale RUNTS del ______________</w:t>
      </w:r>
      <w:r w:rsidR="00F60B61" w:rsidRPr="00F60B61">
        <w:rPr>
          <w:color w:val="FF0000"/>
        </w:rPr>
        <w:t>*</w:t>
      </w:r>
    </w:p>
    <w:p w14:paraId="43030A5A" w14:textId="6833327E" w:rsidR="00652B49" w:rsidRDefault="00F77F7A" w:rsidP="00C52A04">
      <w:pPr>
        <w:spacing w:line="360" w:lineRule="auto"/>
        <w:jc w:val="both"/>
      </w:pPr>
      <w:r>
        <w:t xml:space="preserve">e all’Albo Nazionale delle APS tenuto presso </w:t>
      </w:r>
      <w:r w:rsidR="00C52A04">
        <w:t>il Ministero del Lavoro e delle politiche sociali quale circolo affiliato a NOI Associazione al numero</w:t>
      </w:r>
      <w:r w:rsidR="00186E86">
        <w:t>/con protocollo__</w:t>
      </w:r>
      <w:r w:rsidR="00855517" w:rsidRPr="00855517">
        <w:rPr>
          <w:color w:val="FF0000"/>
        </w:rPr>
        <w:t>*</w:t>
      </w:r>
      <w:r w:rsidR="00F60B61">
        <w:rPr>
          <w:color w:val="FF0000"/>
        </w:rPr>
        <w:t>*</w:t>
      </w:r>
      <w:r w:rsidR="00186E86">
        <w:t>__</w:t>
      </w:r>
      <w:r w:rsidR="00C52A04">
        <w:t xml:space="preserve"> in data </w:t>
      </w:r>
      <w:r w:rsidR="00186E86">
        <w:t>__</w:t>
      </w:r>
      <w:r w:rsidR="00855517" w:rsidRPr="00855517">
        <w:rPr>
          <w:color w:val="FF0000"/>
        </w:rPr>
        <w:t>*</w:t>
      </w:r>
      <w:r w:rsidR="00F60B61">
        <w:rPr>
          <w:color w:val="FF0000"/>
        </w:rPr>
        <w:t>*</w:t>
      </w:r>
      <w:r w:rsidR="00186E86">
        <w:t>__</w:t>
      </w:r>
      <w:r w:rsidR="00C52A04">
        <w:t>, ai sens</w:t>
      </w:r>
      <w:r w:rsidR="00186E86">
        <w:t>i della Legge 383/2000, art.</w:t>
      </w:r>
      <w:r w:rsidR="00C52A04">
        <w:t xml:space="preserve"> 7.</w:t>
      </w:r>
    </w:p>
    <w:p w14:paraId="66B0F815" w14:textId="77777777" w:rsidR="00855517" w:rsidRDefault="00652B49" w:rsidP="00C52A04">
      <w:pPr>
        <w:spacing w:line="360" w:lineRule="auto"/>
        <w:jc w:val="both"/>
      </w:pPr>
      <w:r>
        <w:t>In fede.</w:t>
      </w:r>
      <w:r w:rsidR="000F3206">
        <w:t xml:space="preserve"> </w:t>
      </w:r>
    </w:p>
    <w:p w14:paraId="095D83A3" w14:textId="26A2AC9F" w:rsidR="00F60B61" w:rsidRPr="00F60B61" w:rsidRDefault="00F60B61" w:rsidP="00A43B86">
      <w:pPr>
        <w:jc w:val="both"/>
        <w:rPr>
          <w:color w:val="FF0000"/>
          <w:sz w:val="18"/>
          <w:szCs w:val="18"/>
        </w:rPr>
      </w:pPr>
      <w:r w:rsidRPr="00F60B61">
        <w:rPr>
          <w:color w:val="FF0000"/>
        </w:rPr>
        <w:t>*</w:t>
      </w:r>
      <w:r w:rsidRPr="00F60B61">
        <w:rPr>
          <w:color w:val="FF0000"/>
          <w:sz w:val="18"/>
          <w:szCs w:val="18"/>
        </w:rPr>
        <w:t xml:space="preserve"> inserire la Regione </w:t>
      </w:r>
      <w:r>
        <w:rPr>
          <w:color w:val="FF0000"/>
          <w:sz w:val="18"/>
          <w:szCs w:val="18"/>
        </w:rPr>
        <w:t>di interesse</w:t>
      </w:r>
    </w:p>
    <w:p w14:paraId="2E2A3238" w14:textId="29DC789B" w:rsidR="00652B49" w:rsidRPr="00855517" w:rsidRDefault="00F60B61" w:rsidP="00C52A04">
      <w:pPr>
        <w:spacing w:line="360" w:lineRule="auto"/>
        <w:jc w:val="both"/>
        <w:rPr>
          <w:sz w:val="18"/>
        </w:rPr>
      </w:pPr>
      <w:r>
        <w:rPr>
          <w:color w:val="FF0000"/>
        </w:rPr>
        <w:t>*</w:t>
      </w:r>
      <w:r w:rsidR="00855517" w:rsidRPr="00855517">
        <w:rPr>
          <w:color w:val="FF0000"/>
        </w:rPr>
        <w:t>*</w:t>
      </w:r>
      <w:r w:rsidR="00855517">
        <w:t xml:space="preserve"> </w:t>
      </w:r>
      <w:r w:rsidR="00A43B86">
        <w:rPr>
          <w:color w:val="FF0000"/>
          <w:sz w:val="18"/>
        </w:rPr>
        <w:t>riportare</w:t>
      </w:r>
      <w:r w:rsidR="002852E9" w:rsidRPr="00855517">
        <w:rPr>
          <w:color w:val="FF0000"/>
          <w:sz w:val="18"/>
        </w:rPr>
        <w:t xml:space="preserve"> numero </w:t>
      </w:r>
      <w:r w:rsidR="00A43B86">
        <w:rPr>
          <w:color w:val="FF0000"/>
          <w:sz w:val="18"/>
        </w:rPr>
        <w:t xml:space="preserve">di </w:t>
      </w:r>
      <w:r w:rsidR="002852E9" w:rsidRPr="00855517">
        <w:rPr>
          <w:color w:val="FF0000"/>
          <w:sz w:val="18"/>
        </w:rPr>
        <w:t>protocollo e data d</w:t>
      </w:r>
      <w:r w:rsidR="000F3206" w:rsidRPr="00855517">
        <w:rPr>
          <w:color w:val="FF0000"/>
          <w:sz w:val="18"/>
        </w:rPr>
        <w:t xml:space="preserve">i iscrizione al </w:t>
      </w:r>
      <w:r>
        <w:rPr>
          <w:color w:val="FF0000"/>
          <w:sz w:val="18"/>
        </w:rPr>
        <w:t xml:space="preserve">RUNTS </w:t>
      </w:r>
      <w:r w:rsidR="00A43B86">
        <w:rPr>
          <w:color w:val="FF0000"/>
          <w:sz w:val="18"/>
        </w:rPr>
        <w:t>presenti</w:t>
      </w:r>
      <w:r w:rsidR="000F3206" w:rsidRPr="00855517">
        <w:rPr>
          <w:color w:val="FF0000"/>
          <w:sz w:val="18"/>
        </w:rPr>
        <w:t xml:space="preserve"> sul</w:t>
      </w:r>
      <w:r>
        <w:rPr>
          <w:color w:val="FF0000"/>
          <w:sz w:val="18"/>
        </w:rPr>
        <w:t>l’</w:t>
      </w:r>
      <w:r w:rsidR="000F3206" w:rsidRPr="00855517">
        <w:rPr>
          <w:color w:val="FF0000"/>
          <w:sz w:val="18"/>
        </w:rPr>
        <w:t>attestato di affiliazione</w:t>
      </w:r>
      <w:r>
        <w:rPr>
          <w:color w:val="FF0000"/>
          <w:sz w:val="18"/>
        </w:rPr>
        <w:t xml:space="preserve"> rilasciato dall’ente nazionale</w:t>
      </w:r>
    </w:p>
    <w:p w14:paraId="23D55A19" w14:textId="77777777" w:rsidR="00042A10" w:rsidRDefault="00042A10"/>
    <w:p w14:paraId="4AEE3D0F" w14:textId="7D03B8F7" w:rsidR="00042A10" w:rsidRDefault="00C52A04">
      <w:r w:rsidRPr="00C52A04">
        <w:rPr>
          <w:i/>
          <w:sz w:val="20"/>
        </w:rPr>
        <w:t>(luogo)</w:t>
      </w:r>
      <w:r>
        <w:t xml:space="preserve"> </w:t>
      </w:r>
      <w:r w:rsidR="00042A10">
        <w:t>…………………………</w:t>
      </w:r>
      <w:proofErr w:type="gramStart"/>
      <w:r w:rsidR="00042A10">
        <w:t>…….</w:t>
      </w:r>
      <w:proofErr w:type="gramEnd"/>
      <w:r w:rsidR="00042A10">
        <w:t xml:space="preserve">, </w:t>
      </w:r>
      <w:r w:rsidRPr="00C52A04">
        <w:rPr>
          <w:i/>
          <w:sz w:val="20"/>
        </w:rPr>
        <w:t>(e data)</w:t>
      </w:r>
      <w:r w:rsidRPr="00C52A04">
        <w:rPr>
          <w:sz w:val="20"/>
        </w:rPr>
        <w:t xml:space="preserve"> </w:t>
      </w:r>
      <w:r w:rsidR="00042A10">
        <w:t>……/……../…………</w:t>
      </w:r>
    </w:p>
    <w:p w14:paraId="696F1665" w14:textId="77777777" w:rsidR="00042A10" w:rsidRDefault="00042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65BB1CB2" w14:textId="77777777" w:rsidR="00F72F25" w:rsidRPr="00C52A04" w:rsidRDefault="00C52A0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72F25" w:rsidRPr="00C52A04">
        <w:rPr>
          <w:i/>
          <w:sz w:val="20"/>
        </w:rPr>
        <w:t>(</w:t>
      </w:r>
      <w:r w:rsidRPr="00C52A04">
        <w:rPr>
          <w:i/>
          <w:sz w:val="20"/>
        </w:rPr>
        <w:t xml:space="preserve">firma del </w:t>
      </w:r>
      <w:r w:rsidR="00F72F25" w:rsidRPr="00C52A04">
        <w:rPr>
          <w:i/>
          <w:sz w:val="20"/>
        </w:rPr>
        <w:t>legale rappresentante)</w:t>
      </w:r>
    </w:p>
    <w:p w14:paraId="5648CA1B" w14:textId="77777777" w:rsidR="00042A10" w:rsidRDefault="00042A10"/>
    <w:p w14:paraId="417E47CC" w14:textId="77777777" w:rsidR="00042A10" w:rsidRDefault="00042A10">
      <w:r>
        <w:t>Allegati:</w:t>
      </w:r>
    </w:p>
    <w:p w14:paraId="24953CB8" w14:textId="77777777" w:rsidR="00042A10" w:rsidRDefault="00042A10">
      <w:r>
        <w:t>- Attestato di attribuzione del Codice Fiscale</w:t>
      </w:r>
      <w:r w:rsidR="00962656">
        <w:t xml:space="preserve"> rilasciato dall</w:t>
      </w:r>
      <w:r w:rsidR="00962656">
        <w:rPr>
          <w:rFonts w:ascii="Helvetica" w:eastAsia="Helvetica" w:hAnsi="Helvetica" w:cs="Helvetica"/>
        </w:rPr>
        <w:t>’</w:t>
      </w:r>
      <w:r w:rsidR="00962656">
        <w:t>Ufficio delle entrate</w:t>
      </w:r>
    </w:p>
    <w:p w14:paraId="0C472FFF" w14:textId="0EA3F863" w:rsidR="00962656" w:rsidRDefault="00962656">
      <w:r>
        <w:t>- Attestato di affiliazione a NOI Associazione per l</w:t>
      </w:r>
      <w:r>
        <w:rPr>
          <w:rFonts w:ascii="Helvetica" w:eastAsia="Helvetica" w:hAnsi="Helvetica" w:cs="Helvetica"/>
        </w:rPr>
        <w:t>’</w:t>
      </w:r>
      <w:r>
        <w:t>anno 20</w:t>
      </w:r>
      <w:r w:rsidR="009C072B">
        <w:t>__</w:t>
      </w:r>
    </w:p>
    <w:p w14:paraId="2208F240" w14:textId="77777777" w:rsidR="00042A10" w:rsidRDefault="00042A10">
      <w:r>
        <w:t>- Fotocopia del documento di identità del firmatario</w:t>
      </w:r>
    </w:p>
    <w:sectPr w:rsidR="00042A10" w:rsidSect="00181D9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17C6" w14:textId="77777777" w:rsidR="003F4C00" w:rsidRDefault="003F4C00" w:rsidP="00815CA2">
      <w:r>
        <w:separator/>
      </w:r>
    </w:p>
  </w:endnote>
  <w:endnote w:type="continuationSeparator" w:id="0">
    <w:p w14:paraId="61EE37B3" w14:textId="77777777" w:rsidR="003F4C00" w:rsidRDefault="003F4C00" w:rsidP="008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122B" w14:textId="77777777" w:rsidR="003F4C00" w:rsidRDefault="003F4C00" w:rsidP="00815CA2">
      <w:r>
        <w:separator/>
      </w:r>
    </w:p>
  </w:footnote>
  <w:footnote w:type="continuationSeparator" w:id="0">
    <w:p w14:paraId="4C7FA25F" w14:textId="77777777" w:rsidR="003F4C00" w:rsidRDefault="003F4C00" w:rsidP="0081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mirrorMargin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B8"/>
    <w:rsid w:val="00042A10"/>
    <w:rsid w:val="000870F7"/>
    <w:rsid w:val="000A5A80"/>
    <w:rsid w:val="000D0061"/>
    <w:rsid w:val="000F3206"/>
    <w:rsid w:val="00181D91"/>
    <w:rsid w:val="00186E86"/>
    <w:rsid w:val="001E1277"/>
    <w:rsid w:val="001E5C2F"/>
    <w:rsid w:val="002852E9"/>
    <w:rsid w:val="00334282"/>
    <w:rsid w:val="003F4C00"/>
    <w:rsid w:val="004D7C7D"/>
    <w:rsid w:val="00551D4F"/>
    <w:rsid w:val="00555613"/>
    <w:rsid w:val="005663B1"/>
    <w:rsid w:val="005711F3"/>
    <w:rsid w:val="005D5AEC"/>
    <w:rsid w:val="00601C74"/>
    <w:rsid w:val="00652B49"/>
    <w:rsid w:val="00751E76"/>
    <w:rsid w:val="00815CA2"/>
    <w:rsid w:val="00855517"/>
    <w:rsid w:val="008A682F"/>
    <w:rsid w:val="008D7682"/>
    <w:rsid w:val="00962656"/>
    <w:rsid w:val="009C072B"/>
    <w:rsid w:val="009E0E34"/>
    <w:rsid w:val="00A30A1C"/>
    <w:rsid w:val="00A43B86"/>
    <w:rsid w:val="00A43EA7"/>
    <w:rsid w:val="00A803CF"/>
    <w:rsid w:val="00C3293D"/>
    <w:rsid w:val="00C52A04"/>
    <w:rsid w:val="00C55A30"/>
    <w:rsid w:val="00D4397E"/>
    <w:rsid w:val="00D50A8C"/>
    <w:rsid w:val="00D87DFD"/>
    <w:rsid w:val="00E407B8"/>
    <w:rsid w:val="00F15DA6"/>
    <w:rsid w:val="00F25240"/>
    <w:rsid w:val="00F60B61"/>
    <w:rsid w:val="00F64CBD"/>
    <w:rsid w:val="00F72F25"/>
    <w:rsid w:val="00F77F7A"/>
    <w:rsid w:val="00F81834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970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5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CA2"/>
  </w:style>
  <w:style w:type="paragraph" w:styleId="Pidipagina">
    <w:name w:val="footer"/>
    <w:basedOn w:val="Normale"/>
    <w:link w:val="PidipaginaCarattere"/>
    <w:uiPriority w:val="99"/>
    <w:unhideWhenUsed/>
    <w:rsid w:val="00815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/Library/Group%20Containers/UBF8T346G9.Office/User%20Content.localized/Templates.localized/Norm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Normale.dotx</Template>
  <TotalTime>70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cp:lastPrinted>2022-09-02T08:30:00Z</cp:lastPrinted>
  <dcterms:created xsi:type="dcterms:W3CDTF">2022-02-11T07:38:00Z</dcterms:created>
  <dcterms:modified xsi:type="dcterms:W3CDTF">2022-09-02T08:41:00Z</dcterms:modified>
</cp:coreProperties>
</file>